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02" w:rsidRDefault="00FB5AE9">
      <w:pPr>
        <w:widowControl w:val="0"/>
        <w:autoSpaceDE w:val="0"/>
        <w:autoSpaceDN w:val="0"/>
        <w:adjustRightInd w:val="0"/>
        <w:spacing w:before="4" w:after="0" w:line="80" w:lineRule="exact"/>
        <w:rPr>
          <w:rFonts w:ascii="Times New Roman" w:hAnsi="Times New Roman"/>
          <w:sz w:val="8"/>
          <w:szCs w:val="8"/>
        </w:rPr>
      </w:pPr>
      <w:r w:rsidRPr="00FB5AE9">
        <w:rPr>
          <w:noProof/>
        </w:rPr>
        <w:pict>
          <v:polyline id="_x0000_s1026" style="position:absolute;z-index:-251676160;mso-position-horizontal-relative:page;mso-position-vertical-relative:page" points="386.8pt,103.8pt,390.1pt,103.8pt" coordsize="66,0" o:allowincell="f" filled="f" strokecolor="#221e1f" strokeweight=".7pt">
            <v:path arrowok="t"/>
            <w10:wrap anchorx="page" anchory="page"/>
          </v:polyline>
        </w:pict>
      </w:r>
      <w:r w:rsidRPr="00FB5AE9">
        <w:rPr>
          <w:noProof/>
        </w:rPr>
        <w:pict>
          <v:polyline id="_x0000_s1027" style="position:absolute;z-index:-251677184;mso-position-horizontal-relative:page;mso-position-vertical-relative:page" points="330.1pt,103.8pt,333.4pt,103.8pt" coordsize="66,0" o:allowincell="f" filled="f" strokecolor="#221e1f" strokeweight=".7pt">
            <v:path arrowok="t"/>
            <w10:wrap anchorx="page" anchory="page"/>
          </v:polyline>
        </w:pict>
      </w:r>
      <w:r w:rsidRPr="00FB5AE9">
        <w:rPr>
          <w:noProof/>
        </w:rPr>
        <w:pict>
          <v:polyline id="_x0000_s1028" style="position:absolute;z-index:-251678208;mso-position-horizontal-relative:page;mso-position-vertical-relative:page" points="308.8pt,103.8pt,312.1pt,103.8pt" coordsize="66,0" o:allowincell="f" filled="f" strokecolor="#221e1f" strokeweight=".7pt">
            <v:path arrowok="t"/>
            <w10:wrap anchorx="page" anchory="page"/>
          </v:polyline>
        </w:pict>
      </w:r>
      <w:r w:rsidRPr="00FB5AE9">
        <w:rPr>
          <w:noProof/>
        </w:rPr>
        <w:pict>
          <v:polyline id="_x0000_s1029" style="position:absolute;z-index:-251679232;mso-position-horizontal-relative:page;mso-position-vertical-relative:page" points="254.8pt,103.8pt,258.1pt,103.8pt" coordsize="66,0" o:allowincell="f" filled="f" strokecolor="#221e1f" strokeweight=".7pt">
            <v:path arrowok="t"/>
            <w10:wrap anchorx="page" anchory="page"/>
          </v:polyline>
        </w:pict>
      </w:r>
      <w:r w:rsidRPr="00FB5AE9">
        <w:rPr>
          <w:noProof/>
        </w:rPr>
        <w:pict>
          <v:polyline id="_x0000_s1030" style="position:absolute;z-index:-251680256;mso-position-horizontal-relative:page;mso-position-vertical-relative:page" points="234.8pt,103.8pt,238.1pt,103.8pt" coordsize="66,0" o:allowincell="f" filled="f" strokecolor="#221e1f" strokeweight=".7pt">
            <v:path arrowok="t"/>
            <w10:wrap anchorx="page" anchory="page"/>
          </v:polyline>
        </w:pict>
      </w:r>
      <w:r w:rsidRPr="00FB5AE9">
        <w:rPr>
          <w:noProof/>
        </w:rPr>
        <w:pict>
          <v:group id="_x0000_s1035" style="position:absolute;margin-left:148.8pt;margin-top:531.3pt;width:11.35pt;height:11.15pt;z-index:-251681280;mso-position-horizontal-relative:page;mso-position-vertical-relative:page" coordorigin="2976,10626" coordsize="227,223" o:allowincell="f">
            <v:shape id="_x0000_s1036" style="position:absolute;left:3004;top:10650;width:198;height:198" coordsize="198,198" o:allowincell="f" path="m100,197r98,l198,,,,,197r100,xe" fillcolor="#929497" stroked="f">
              <v:path arrowok="t"/>
            </v:shape>
            <v:shape id="_x0000_s1037" style="position:absolute;left:2986;top:10636;width:174;height:175" coordsize="174,175" o:allowincell="f" path="m87,176r86,l173,,,,,176r87,xe" stroked="f">
              <v:path arrowok="t"/>
            </v:shape>
            <v:shape id="_x0000_s1038" style="position:absolute;left:2986;top:10636;width:174;height:175" coordsize="174,175" o:allowincell="f" path="m87,176l,176,,,173,r,176l87,176xe" filled="f" strokecolor="#221e1f" strokeweight=".95pt">
              <v:path arrowok="t"/>
            </v:shape>
            <w10:wrap anchorx="page" anchory="page"/>
          </v:group>
        </w:pict>
      </w:r>
      <w:r w:rsidRPr="00FB5AE9">
        <w:rPr>
          <w:noProof/>
        </w:rPr>
        <w:pict>
          <v:group id="_x0000_s1039" style="position:absolute;margin-left:62pt;margin-top:530.8pt;width:11.35pt;height:11.15pt;z-index:-251682304;mso-position-horizontal-relative:page;mso-position-vertical-relative:page" coordorigin="1240,10616" coordsize="227,223" o:allowincell="f">
            <v:shape id="_x0000_s1040" style="position:absolute;left:1270;top:10640;width:196;height:198" coordsize="196,198" o:allowincell="f" path="m98,197r97,l195,,,,,197r98,xe" fillcolor="#929497" stroked="f">
              <v:path arrowok="t"/>
            </v:shape>
            <v:shape id="_x0000_s1041" style="position:absolute;left:1250;top:10626;width:176;height:175" coordsize="176,175" o:allowincell="f" path="m88,176r87,l175,,,,,176r88,xe" stroked="f">
              <v:path arrowok="t"/>
            </v:shape>
            <v:shape id="_x0000_s1042" style="position:absolute;left:1250;top:10626;width:176;height:175" coordsize="176,175" o:allowincell="f" path="m88,176l,176,,,175,r,176l88,176xe" filled="f" strokecolor="#221e1f" strokeweight=".95pt">
              <v:path arrowok="t"/>
            </v:shape>
            <w10:wrap anchorx="page" anchory="page"/>
          </v:group>
        </w:pict>
      </w:r>
      <w:r w:rsidRPr="00FB5AE9">
        <w:rPr>
          <w:noProof/>
        </w:rPr>
        <w:pict>
          <v:rect id="_x0000_s1045" style="position:absolute;margin-left:62pt;margin-top:55.8pt;width:47pt;height:57pt;z-index:-251683328;mso-position-horizontal-relative:page;mso-position-vertical-relative:page" o:allowincell="f" filled="f" stroked="f">
            <v:textbox style="mso-next-textbox:#_x0000_s1045" inset="0,0,0,0">
              <w:txbxContent>
                <w:p w:rsidR="00760F25" w:rsidRDefault="00760F25">
                  <w:pPr>
                    <w:spacing w:after="0" w:line="11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90550" cy="7239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0F25" w:rsidRDefault="00760F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5"/>
        <w:gridCol w:w="3271"/>
        <w:gridCol w:w="850"/>
        <w:gridCol w:w="992"/>
        <w:gridCol w:w="1087"/>
      </w:tblGrid>
      <w:tr w:rsidR="00CA1802" w:rsidRPr="00AE7AC8" w:rsidTr="007324A2">
        <w:trPr>
          <w:trHeight w:hRule="exact" w:val="1495"/>
        </w:trPr>
        <w:tc>
          <w:tcPr>
            <w:tcW w:w="102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D5065" w:rsidRPr="00AE7AC8" w:rsidRDefault="00FB5AE9" w:rsidP="003B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left:0;text-align:left;margin-left:86.85pt;margin-top:49.25pt;width:375.35pt;height:23.1pt;z-index:251647488;mso-width-relative:margin;mso-height-relative:margin" stroked="f">
                  <v:textbox style="mso-next-textbox:#_x0000_s1061">
                    <w:txbxContent>
                      <w:p w:rsidR="00760F25" w:rsidRPr="00150325" w:rsidRDefault="00760F25" w:rsidP="000B2B5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5032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Formulário para Cadastro de Recursos no Zimbra</w:t>
                        </w:r>
                      </w:p>
                      <w:p w:rsidR="00760F25" w:rsidRDefault="00760F25" w:rsidP="00A92BF7"/>
                      <w:p w:rsidR="00760F25" w:rsidRPr="00A92BF7" w:rsidRDefault="00760F25" w:rsidP="00A92BF7">
                        <w:pPr>
                          <w:rPr>
                            <w:sz w:val="4"/>
                            <w:szCs w:val="4"/>
                          </w:rPr>
                        </w:pPr>
                      </w:p>
                      <w:p w:rsidR="00760F25" w:rsidRPr="00A92BF7" w:rsidRDefault="00760F25" w:rsidP="00A92BF7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59" type="#_x0000_t202" style="position:absolute;left:0;text-align:left;margin-left:122.65pt;margin-top:20.6pt;width:293.8pt;height:26.4pt;z-index:251645440;mso-width-relative:margin;mso-height-relative:margin" stroked="f">
                  <v:textbox style="mso-next-textbox:#_x0000_s1059">
                    <w:txbxContent>
                      <w:p w:rsidR="00760F25" w:rsidRPr="007C5326" w:rsidRDefault="00760F25" w:rsidP="00A92BF7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7C532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Secretaria de Planejamento e Desenvolvimento Econômico</w:t>
                        </w:r>
                      </w:p>
                      <w:p w:rsidR="00760F25" w:rsidRPr="00A92BF7" w:rsidRDefault="00760F25" w:rsidP="00A92BF7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760F25" w:rsidRPr="00A92BF7" w:rsidRDefault="00760F25" w:rsidP="00A92BF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pict>
                <v:shape id="_x0000_s1058" type="#_x0000_t202" style="position:absolute;left:0;text-align:left;margin-left:131pt;margin-top:1.7pt;width:283.95pt;height:34.35pt;z-index:251632128;mso-width-relative:margin;mso-height-relative:margin" stroked="f">
                  <v:textbox style="mso-next-textbox:#_x0000_s1058">
                    <w:txbxContent>
                      <w:p w:rsidR="00760F25" w:rsidRPr="00230808" w:rsidRDefault="00760F25" w:rsidP="00C4759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230808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PREFEITURA DE JUIZ DE FORA</w:t>
                        </w:r>
                      </w:p>
                      <w:p w:rsidR="00760F25" w:rsidRDefault="00760F25" w:rsidP="00C4759F">
                        <w:pPr>
                          <w:jc w:val="center"/>
                        </w:pPr>
                      </w:p>
                      <w:p w:rsidR="00760F25" w:rsidRPr="00A92BF7" w:rsidRDefault="00760F25" w:rsidP="00C4759F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760F25" w:rsidRPr="00A92BF7" w:rsidRDefault="00760F25" w:rsidP="00C4759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19137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48260</wp:posOffset>
                  </wp:positionV>
                  <wp:extent cx="847725" cy="847725"/>
                  <wp:effectExtent l="19050" t="0" r="9525" b="0"/>
                  <wp:wrapSquare wrapText="bothSides"/>
                  <wp:docPr id="133" name="Imagem 2" descr="pj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pj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60" type="#_x0000_t202" style="position:absolute;left:0;text-align:left;margin-left:177.35pt;margin-top:36.05pt;width:179.9pt;height:20.25pt;z-index:251646464;mso-position-horizontal-relative:text;mso-position-vertical-relative:text;mso-width-relative:margin;mso-height-relative:margin" stroked="f">
                  <v:textbox style="mso-next-textbox:#_x0000_s1060">
                    <w:txbxContent>
                      <w:p w:rsidR="00760F25" w:rsidRPr="007C5326" w:rsidRDefault="00760F25" w:rsidP="00A92BF7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7C532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Subsecretaria de Tecnologia da Informação</w:t>
                        </w:r>
                      </w:p>
                      <w:p w:rsidR="00760F25" w:rsidRPr="00A92BF7" w:rsidRDefault="00760F25" w:rsidP="00A92BF7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760F25" w:rsidRPr="00A92BF7" w:rsidRDefault="00760F25" w:rsidP="00A92BF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C95993" w:rsidRPr="00AE7AC8" w:rsidTr="007324A2">
        <w:trPr>
          <w:trHeight w:hRule="exact" w:val="113"/>
        </w:trPr>
        <w:tc>
          <w:tcPr>
            <w:tcW w:w="10215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C95993" w:rsidRPr="00AE7AC8" w:rsidRDefault="00C95993" w:rsidP="00C9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5993" w:rsidRPr="00AE7AC8" w:rsidTr="007324A2">
        <w:trPr>
          <w:trHeight w:hRule="exact" w:val="1027"/>
        </w:trPr>
        <w:tc>
          <w:tcPr>
            <w:tcW w:w="102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993" w:rsidRPr="00AE7AC8" w:rsidRDefault="00C95993" w:rsidP="00C9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7AC8">
              <w:rPr>
                <w:rFonts w:ascii="Arial" w:hAnsi="Arial" w:cs="Arial"/>
                <w:sz w:val="2"/>
                <w:szCs w:val="2"/>
              </w:rPr>
              <w:t>A</w:t>
            </w:r>
          </w:p>
          <w:p w:rsidR="00C95993" w:rsidRPr="00AE7AC8" w:rsidRDefault="00C95993" w:rsidP="00C9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C95993" w:rsidRPr="00AE7AC8" w:rsidRDefault="00C95993" w:rsidP="00C9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C95993" w:rsidRPr="00AE7AC8" w:rsidRDefault="00C95993" w:rsidP="00C9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C95993" w:rsidRPr="007248B5" w:rsidRDefault="007248B5" w:rsidP="0072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 w:right="425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À</w:t>
            </w:r>
            <w:r w:rsidRPr="007248B5">
              <w:rPr>
                <w:rFonts w:ascii="Arial" w:hAnsi="Arial" w:cs="Arial"/>
                <w:b/>
                <w:sz w:val="32"/>
                <w:szCs w:val="32"/>
              </w:rPr>
              <w:t xml:space="preserve"> SPDE / SSTI </w:t>
            </w:r>
            <w:r w:rsidR="00230808" w:rsidRPr="007248B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  <w:p w:rsidR="00C95993" w:rsidRPr="007248B5" w:rsidRDefault="007248B5" w:rsidP="00C95993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7248B5">
              <w:t xml:space="preserve">                </w:t>
            </w:r>
            <w:r>
              <w:t xml:space="preserve"> </w:t>
            </w:r>
            <w:r w:rsidR="000B2B50">
              <w:rPr>
                <w:rFonts w:ascii="Arial" w:hAnsi="Arial" w:cs="Arial"/>
                <w:b/>
                <w:sz w:val="32"/>
                <w:szCs w:val="32"/>
              </w:rPr>
              <w:t>Supervisão</w:t>
            </w:r>
            <w:r w:rsidRPr="007248B5">
              <w:rPr>
                <w:rFonts w:ascii="Arial" w:hAnsi="Arial" w:cs="Arial"/>
                <w:b/>
                <w:sz w:val="32"/>
                <w:szCs w:val="32"/>
              </w:rPr>
              <w:t xml:space="preserve"> de </w:t>
            </w:r>
            <w:r w:rsidR="000B2B50">
              <w:rPr>
                <w:rFonts w:ascii="Arial" w:hAnsi="Arial" w:cs="Arial"/>
                <w:b/>
                <w:sz w:val="32"/>
                <w:szCs w:val="32"/>
              </w:rPr>
              <w:t>Soluções para Internet</w:t>
            </w:r>
          </w:p>
          <w:p w:rsidR="00C95993" w:rsidRPr="00AE7AC8" w:rsidRDefault="00C95993" w:rsidP="00C9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95993" w:rsidRPr="00AE7AC8" w:rsidRDefault="00C95993" w:rsidP="00C9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C95993" w:rsidRPr="00AE7AC8" w:rsidRDefault="00C95993" w:rsidP="00C9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1BE" w:rsidRPr="00AE7AC8" w:rsidTr="007324A2">
        <w:trPr>
          <w:trHeight w:hRule="exact" w:val="113"/>
        </w:trPr>
        <w:tc>
          <w:tcPr>
            <w:tcW w:w="10215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2621BE" w:rsidRPr="00AE7AC8" w:rsidRDefault="002621BE" w:rsidP="00C4759F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331" w:right="2317"/>
              <w:jc w:val="center"/>
              <w:rPr>
                <w:rFonts w:ascii="Arial" w:hAnsi="Arial" w:cs="Arial"/>
                <w:bCs/>
                <w:color w:val="221E1F"/>
                <w:spacing w:val="-4"/>
                <w:sz w:val="36"/>
                <w:szCs w:val="36"/>
              </w:rPr>
            </w:pPr>
          </w:p>
        </w:tc>
      </w:tr>
      <w:tr w:rsidR="00E14436" w:rsidRPr="00AE7AC8" w:rsidTr="004C49E8">
        <w:trPr>
          <w:trHeight w:hRule="exact" w:val="482"/>
        </w:trPr>
        <w:tc>
          <w:tcPr>
            <w:tcW w:w="4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436" w:rsidRPr="00AE7AC8" w:rsidRDefault="00E14436" w:rsidP="004C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14436" w:rsidRPr="00AE7AC8" w:rsidRDefault="00E14436" w:rsidP="004C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Unidade Administrativa                                                                                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36" w:rsidRPr="00AE7AC8" w:rsidRDefault="00E14436" w:rsidP="004C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14436" w:rsidRPr="00AE7AC8" w:rsidRDefault="00E14436" w:rsidP="004C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Subsecretaria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4436" w:rsidRPr="00AE7AC8" w:rsidRDefault="00E14436" w:rsidP="004C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14436" w:rsidRPr="00AE7AC8" w:rsidRDefault="00E14436" w:rsidP="004C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Departamento</w:t>
            </w:r>
          </w:p>
        </w:tc>
      </w:tr>
      <w:tr w:rsidR="00AA50F9" w:rsidRPr="00AE7AC8" w:rsidTr="007324A2">
        <w:trPr>
          <w:trHeight w:hRule="exact" w:val="113"/>
        </w:trPr>
        <w:tc>
          <w:tcPr>
            <w:tcW w:w="10215" w:type="dxa"/>
            <w:gridSpan w:val="5"/>
            <w:tcBorders>
              <w:top w:val="single" w:sz="12" w:space="0" w:color="auto"/>
              <w:bottom w:val="single" w:sz="12" w:space="0" w:color="000000"/>
            </w:tcBorders>
          </w:tcPr>
          <w:p w:rsidR="00AA50F9" w:rsidRPr="00AE7AC8" w:rsidRDefault="00AA50F9" w:rsidP="006C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E8E" w:rsidRPr="00AE7AC8" w:rsidTr="00CE3792">
        <w:trPr>
          <w:trHeight w:hRule="exact" w:val="482"/>
        </w:trPr>
        <w:tc>
          <w:tcPr>
            <w:tcW w:w="102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A2E8E" w:rsidRPr="00AE7AC8" w:rsidRDefault="009A2E8E" w:rsidP="00CE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9A2E8E" w:rsidRPr="00AE7AC8" w:rsidRDefault="009A2E8E" w:rsidP="00CE3792">
            <w:pPr>
              <w:widowControl w:val="0"/>
              <w:tabs>
                <w:tab w:val="left" w:pos="7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4436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estor</w:t>
            </w:r>
            <w:r w:rsidR="00E14436">
              <w:rPr>
                <w:rFonts w:ascii="Arial" w:hAnsi="Arial" w:cs="Arial"/>
                <w:sz w:val="16"/>
                <w:szCs w:val="16"/>
              </w:rPr>
              <w:t xml:space="preserve"> - Nome completo</w:t>
            </w:r>
          </w:p>
          <w:p w:rsidR="009A2E8E" w:rsidRPr="00AE7AC8" w:rsidRDefault="009A2E8E" w:rsidP="00CE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2E8E" w:rsidRPr="00AE7AC8" w:rsidRDefault="00FB5AE9" w:rsidP="00CE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AE9">
              <w:rPr>
                <w:rFonts w:ascii="Arial" w:hAnsi="Arial" w:cs="Arial"/>
                <w:noProof/>
                <w:sz w:val="2"/>
                <w:szCs w:val="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57" type="#_x0000_t32" style="position:absolute;left:0;text-align:left;margin-left:319.7pt;margin-top:4.15pt;width:0;height:24pt;z-index:251753984" o:connectortype="straight" strokeweight=".25pt"/>
              </w:pict>
            </w:r>
          </w:p>
        </w:tc>
      </w:tr>
      <w:tr w:rsidR="009A2E8E" w:rsidRPr="00AE7AC8" w:rsidTr="00CE3792">
        <w:trPr>
          <w:trHeight w:hRule="exact" w:val="482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A2E8E" w:rsidRPr="00AE7AC8" w:rsidRDefault="009A2E8E" w:rsidP="00CE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9A2E8E" w:rsidRPr="00AE7AC8" w:rsidRDefault="009A2E8E" w:rsidP="00CE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E-mail </w:t>
            </w:r>
            <w:r w:rsidR="004C49E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Telefone</w:t>
            </w:r>
          </w:p>
          <w:p w:rsidR="009A2E8E" w:rsidRPr="00AE7AC8" w:rsidRDefault="009A2E8E" w:rsidP="00CE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A2E8E" w:rsidRPr="00AE7AC8" w:rsidRDefault="009A2E8E" w:rsidP="00CE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A2E8E" w:rsidRPr="00AE7AC8" w:rsidRDefault="009A2E8E" w:rsidP="00CE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B50" w:rsidRPr="00AE7AC8" w:rsidTr="00E37F60">
        <w:trPr>
          <w:trHeight w:hRule="exact" w:val="482"/>
        </w:trPr>
        <w:tc>
          <w:tcPr>
            <w:tcW w:w="102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B2B50" w:rsidRPr="00AE7AC8" w:rsidRDefault="000B2B50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0B2B50" w:rsidRPr="00AE7AC8" w:rsidRDefault="000B2B50" w:rsidP="00E37F60">
            <w:pPr>
              <w:widowControl w:val="0"/>
              <w:tabs>
                <w:tab w:val="left" w:pos="7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443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ubstituto </w:t>
            </w:r>
            <w:r w:rsidR="00E14436">
              <w:rPr>
                <w:rFonts w:ascii="Arial" w:hAnsi="Arial" w:cs="Arial"/>
                <w:sz w:val="16"/>
                <w:szCs w:val="16"/>
              </w:rPr>
              <w:t>1 - Nome completo</w:t>
            </w:r>
          </w:p>
          <w:p w:rsidR="000B2B50" w:rsidRPr="00AE7AC8" w:rsidRDefault="000B2B50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2B50" w:rsidRPr="00AE7AC8" w:rsidRDefault="00FB5AE9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AE9">
              <w:rPr>
                <w:rFonts w:ascii="Arial" w:hAnsi="Arial" w:cs="Arial"/>
                <w:noProof/>
                <w:sz w:val="2"/>
                <w:szCs w:val="2"/>
              </w:rPr>
              <w:pict>
                <v:shape id="_x0000_s1251" type="#_x0000_t32" style="position:absolute;left:0;text-align:left;margin-left:319.7pt;margin-top:4.15pt;width:0;height:24pt;z-index:251748864" o:connectortype="straight" strokeweight=".25pt"/>
              </w:pict>
            </w:r>
          </w:p>
        </w:tc>
      </w:tr>
      <w:tr w:rsidR="000B2B50" w:rsidRPr="00AE7AC8" w:rsidTr="00A00E56">
        <w:trPr>
          <w:trHeight w:hRule="exact" w:val="482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B50" w:rsidRPr="00AE7AC8" w:rsidRDefault="000B2B50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B2B50" w:rsidRPr="00AE7AC8" w:rsidRDefault="009A2E8E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E-mail </w:t>
            </w:r>
            <w:r w:rsidR="004C49E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 w:rsidR="000B2B50">
              <w:rPr>
                <w:rFonts w:ascii="Arial" w:hAnsi="Arial" w:cs="Arial"/>
                <w:sz w:val="16"/>
                <w:szCs w:val="16"/>
              </w:rPr>
              <w:t>Telefone</w:t>
            </w:r>
          </w:p>
          <w:p w:rsidR="000B2B50" w:rsidRPr="00AE7AC8" w:rsidRDefault="000B2B50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B2B50" w:rsidRPr="00AE7AC8" w:rsidRDefault="000B2B50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B2B50" w:rsidRPr="00AE7AC8" w:rsidRDefault="000B2B50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2B50" w:rsidRPr="00AE7AC8" w:rsidTr="00A00E56">
        <w:trPr>
          <w:trHeight w:hRule="exact" w:val="482"/>
        </w:trPr>
        <w:tc>
          <w:tcPr>
            <w:tcW w:w="102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B2B50" w:rsidRPr="00AE7AC8" w:rsidRDefault="000B2B50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0B2B50" w:rsidRPr="00AE7AC8" w:rsidRDefault="000B2B50" w:rsidP="00E37F60">
            <w:pPr>
              <w:widowControl w:val="0"/>
              <w:tabs>
                <w:tab w:val="left" w:pos="7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4436">
              <w:rPr>
                <w:rFonts w:ascii="Arial" w:hAnsi="Arial" w:cs="Arial"/>
                <w:sz w:val="16"/>
                <w:szCs w:val="16"/>
              </w:rPr>
              <w:t>Substituto 2 - Nome completo</w:t>
            </w:r>
          </w:p>
          <w:p w:rsidR="000B2B50" w:rsidRPr="00AE7AC8" w:rsidRDefault="000B2B50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2B50" w:rsidRPr="00AE7AC8" w:rsidRDefault="00FB5AE9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AE9">
              <w:rPr>
                <w:rFonts w:ascii="Arial" w:hAnsi="Arial" w:cs="Arial"/>
                <w:noProof/>
                <w:sz w:val="2"/>
                <w:szCs w:val="2"/>
              </w:rPr>
              <w:pict>
                <v:shape id="_x0000_s1252" type="#_x0000_t32" style="position:absolute;left:0;text-align:left;margin-left:319.7pt;margin-top:3.45pt;width:0;height:24.75pt;z-index:251749888" o:connectortype="straight" strokeweight=".25pt"/>
              </w:pict>
            </w:r>
          </w:p>
        </w:tc>
      </w:tr>
      <w:tr w:rsidR="000B2B50" w:rsidRPr="00AE7AC8" w:rsidTr="00B05E68">
        <w:trPr>
          <w:trHeight w:hRule="exact" w:val="482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2B50" w:rsidRPr="00AE7AC8" w:rsidRDefault="000B2B50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B2B50" w:rsidRPr="00AE7AC8" w:rsidRDefault="000B2B50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2E8E">
              <w:rPr>
                <w:rFonts w:ascii="Arial" w:hAnsi="Arial" w:cs="Arial"/>
                <w:sz w:val="16"/>
                <w:szCs w:val="16"/>
              </w:rPr>
              <w:t>E-mail</w:t>
            </w:r>
            <w:r w:rsidR="004C49E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</w:t>
            </w:r>
            <w:r w:rsidR="006F151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Telefone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</w:p>
          <w:p w:rsidR="000B2B50" w:rsidRPr="00AE7AC8" w:rsidRDefault="000B2B50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B2B50" w:rsidRPr="00AE7AC8" w:rsidRDefault="000B2B50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B2B50" w:rsidRPr="00AE7AC8" w:rsidRDefault="000B2B50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A50F9" w:rsidRPr="00AE7AC8" w:rsidTr="00B05E68">
        <w:trPr>
          <w:trHeight w:hRule="exact" w:val="113"/>
        </w:trPr>
        <w:tc>
          <w:tcPr>
            <w:tcW w:w="10215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AA50F9" w:rsidRPr="00AE7AC8" w:rsidRDefault="00AA50F9" w:rsidP="00E3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0F9" w:rsidRPr="00AE7AC8" w:rsidTr="00B05E68">
        <w:trPr>
          <w:trHeight w:hRule="exact" w:val="482"/>
        </w:trPr>
        <w:tc>
          <w:tcPr>
            <w:tcW w:w="102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B0E48" w:rsidRPr="00AE7AC8" w:rsidRDefault="00224F96" w:rsidP="00DA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A50F9" w:rsidRPr="00AE7AC8" w:rsidRDefault="006F75E7" w:rsidP="00DA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5AE9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270" type="#_x0000_t32" style="position:absolute;margin-left:437.45pt;margin-top:22.65pt;width:0;height:20.25pt;z-index:251758080;mso-position-horizontal-relative:text;mso-position-vertical-relative:text" o:connectortype="straight" strokeweight=".25pt"/>
              </w:pict>
            </w:r>
            <w:r w:rsidR="00BF2FA8" w:rsidRPr="00FB5AE9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268" type="#_x0000_t32" style="position:absolute;margin-left:285.3pt;margin-top:22.65pt;width:0;height:20.25pt;z-index:251757056;mso-position-horizontal-relative:text;mso-position-vertical-relative:text" o:connectortype="straight" strokeweight=".25pt"/>
              </w:pict>
            </w:r>
            <w:r w:rsidR="005502C3"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1CA4">
              <w:rPr>
                <w:rFonts w:ascii="Arial" w:hAnsi="Arial" w:cs="Arial"/>
                <w:sz w:val="16"/>
                <w:szCs w:val="16"/>
              </w:rPr>
              <w:t>Endereço F</w:t>
            </w:r>
            <w:r w:rsidR="00AA50F9" w:rsidRPr="00AE7AC8">
              <w:rPr>
                <w:rFonts w:ascii="Arial" w:hAnsi="Arial" w:cs="Arial"/>
                <w:sz w:val="16"/>
                <w:szCs w:val="16"/>
              </w:rPr>
              <w:t>unciona</w:t>
            </w:r>
            <w:r w:rsidR="00DA711E" w:rsidRPr="00AE7AC8">
              <w:rPr>
                <w:rFonts w:ascii="Arial" w:hAnsi="Arial" w:cs="Arial"/>
                <w:sz w:val="16"/>
                <w:szCs w:val="16"/>
              </w:rPr>
              <w:t xml:space="preserve">l </w:t>
            </w:r>
          </w:p>
        </w:tc>
      </w:tr>
      <w:tr w:rsidR="004C49E8" w:rsidRPr="00AE7AC8" w:rsidTr="004C49E8">
        <w:trPr>
          <w:trHeight w:hRule="exact" w:val="402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9E8" w:rsidRPr="00AE7AC8" w:rsidRDefault="004C49E8" w:rsidP="006C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C49E8" w:rsidRDefault="004C49E8" w:rsidP="006C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Bairro                                                                                                                       CEP                                                                   </w:t>
            </w:r>
          </w:p>
          <w:p w:rsidR="004C49E8" w:rsidRDefault="004C49E8" w:rsidP="006C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Juiz de Fora - MG</w:t>
            </w:r>
          </w:p>
          <w:p w:rsidR="004C49E8" w:rsidRPr="00AE7AC8" w:rsidRDefault="004C49E8" w:rsidP="006C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9E8" w:rsidRPr="00AE7AC8" w:rsidRDefault="004C49E8" w:rsidP="0098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C49E8" w:rsidRPr="00AE7AC8" w:rsidRDefault="004C49E8" w:rsidP="0098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49E8" w:rsidRPr="00AE7AC8" w:rsidRDefault="004C49E8" w:rsidP="0098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C49E8" w:rsidRPr="00AE7AC8" w:rsidRDefault="004C49E8" w:rsidP="0098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Juiz de Fora - MG</w:t>
            </w:r>
          </w:p>
        </w:tc>
      </w:tr>
      <w:tr w:rsidR="00AA50F9" w:rsidRPr="00AE7AC8" w:rsidTr="004C49E8">
        <w:trPr>
          <w:trHeight w:hRule="exact" w:val="113"/>
        </w:trPr>
        <w:tc>
          <w:tcPr>
            <w:tcW w:w="813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AA50F9" w:rsidRPr="00AE7AC8" w:rsidRDefault="00AA50F9" w:rsidP="006C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AA50F9" w:rsidRPr="00AE7AC8" w:rsidRDefault="00AA50F9" w:rsidP="006C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bottom w:val="single" w:sz="12" w:space="0" w:color="000000"/>
            </w:tcBorders>
          </w:tcPr>
          <w:p w:rsidR="00AA50F9" w:rsidRPr="00AE7AC8" w:rsidRDefault="00AA50F9" w:rsidP="006C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A10" w:rsidRPr="00AE7AC8" w:rsidTr="006F1515">
        <w:trPr>
          <w:trHeight w:hRule="exact" w:val="388"/>
        </w:trPr>
        <w:tc>
          <w:tcPr>
            <w:tcW w:w="102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7A10" w:rsidRPr="006F1515" w:rsidRDefault="006F1515" w:rsidP="00AD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1515">
              <w:rPr>
                <w:rFonts w:ascii="Arial" w:hAnsi="Arial" w:cs="Arial"/>
                <w:b/>
                <w:sz w:val="28"/>
                <w:szCs w:val="28"/>
              </w:rPr>
              <w:t xml:space="preserve">Dados do </w:t>
            </w:r>
            <w:r w:rsidR="00EC79B1" w:rsidRPr="006F1515">
              <w:rPr>
                <w:rFonts w:ascii="Arial" w:hAnsi="Arial" w:cs="Arial"/>
                <w:b/>
                <w:sz w:val="28"/>
                <w:szCs w:val="28"/>
              </w:rPr>
              <w:t>Recurso</w:t>
            </w:r>
          </w:p>
        </w:tc>
      </w:tr>
      <w:tr w:rsidR="00AA50F9" w:rsidRPr="00AE7AC8" w:rsidTr="007324A2">
        <w:trPr>
          <w:trHeight w:hRule="exact" w:val="113"/>
        </w:trPr>
        <w:tc>
          <w:tcPr>
            <w:tcW w:w="10215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AA50F9" w:rsidRPr="00AE7AC8" w:rsidRDefault="00AA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9B1" w:rsidRPr="00AE7AC8" w:rsidTr="00E37F60">
        <w:trPr>
          <w:trHeight w:hRule="exact" w:val="482"/>
        </w:trPr>
        <w:tc>
          <w:tcPr>
            <w:tcW w:w="102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79B1" w:rsidRPr="00AE7AC8" w:rsidRDefault="00EC79B1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C79B1" w:rsidRPr="00AE7AC8" w:rsidRDefault="00EC79B1" w:rsidP="00E37F60">
            <w:pPr>
              <w:widowControl w:val="0"/>
              <w:tabs>
                <w:tab w:val="left" w:pos="7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Nome </w:t>
            </w:r>
          </w:p>
          <w:p w:rsidR="00EC79B1" w:rsidRPr="00AE7AC8" w:rsidRDefault="00EC79B1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79B1" w:rsidRPr="00AE7AC8" w:rsidRDefault="00EC79B1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9B1" w:rsidRPr="00AE7AC8" w:rsidTr="0030545B">
        <w:trPr>
          <w:trHeight w:hRule="exact" w:val="510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C79B1" w:rsidRPr="00AE7AC8" w:rsidRDefault="00EC79B1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EC79B1" w:rsidRPr="00AE7AC8" w:rsidRDefault="00EC79B1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6F151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mail                                                                                                                                      </w:t>
            </w:r>
          </w:p>
          <w:p w:rsidR="00EC79B1" w:rsidRPr="00AE7AC8" w:rsidRDefault="00EC79B1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C79B1" w:rsidRPr="00CB03D7" w:rsidRDefault="00EC79B1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03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03D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525142" w:rsidRPr="00CB03D7">
              <w:rPr>
                <w:rFonts w:ascii="Arial" w:hAnsi="Arial" w:cs="Arial"/>
                <w:sz w:val="18"/>
                <w:szCs w:val="18"/>
              </w:rPr>
              <w:t xml:space="preserve"> ____________________________________     </w:t>
            </w:r>
            <w:r w:rsidR="00525142" w:rsidRPr="00CB03D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25142" w:rsidRPr="00CB03D7">
              <w:rPr>
                <w:rFonts w:ascii="Arial" w:hAnsi="Arial" w:cs="Arial"/>
                <w:sz w:val="18"/>
                <w:szCs w:val="18"/>
              </w:rPr>
              <w:t xml:space="preserve">    ________________________________________</w:t>
            </w:r>
            <w:proofErr w:type="gramStart"/>
            <w:r w:rsidR="00525142" w:rsidRPr="00CB03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03D7" w:rsidRPr="00CB03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525142" w:rsidRPr="00CB03D7">
              <w:rPr>
                <w:rFonts w:ascii="Arial" w:hAnsi="Arial" w:cs="Arial"/>
                <w:sz w:val="18"/>
                <w:szCs w:val="18"/>
              </w:rPr>
              <w:t>@</w:t>
            </w:r>
            <w:proofErr w:type="spellStart"/>
            <w:r w:rsidR="00525142" w:rsidRPr="00CB03D7">
              <w:rPr>
                <w:rFonts w:ascii="Arial" w:hAnsi="Arial" w:cs="Arial"/>
                <w:sz w:val="18"/>
                <w:szCs w:val="18"/>
              </w:rPr>
              <w:t>pjf</w:t>
            </w:r>
            <w:proofErr w:type="spellEnd"/>
            <w:r w:rsidR="00525142" w:rsidRPr="00CB03D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525142" w:rsidRPr="00CB03D7">
              <w:rPr>
                <w:rFonts w:ascii="Arial" w:hAnsi="Arial" w:cs="Arial"/>
                <w:sz w:val="18"/>
                <w:szCs w:val="18"/>
              </w:rPr>
              <w:t>mg</w:t>
            </w:r>
            <w:proofErr w:type="spellEnd"/>
            <w:r w:rsidR="00525142" w:rsidRPr="00CB03D7">
              <w:rPr>
                <w:rFonts w:ascii="Arial" w:hAnsi="Arial" w:cs="Arial"/>
                <w:sz w:val="18"/>
                <w:szCs w:val="18"/>
              </w:rPr>
              <w:t>.gov.br</w:t>
            </w:r>
          </w:p>
          <w:p w:rsidR="00EC79B1" w:rsidRPr="00AE7AC8" w:rsidRDefault="00EC79B1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5142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  <w:tr w:rsidR="00EC79B1" w:rsidRPr="00AE7AC8" w:rsidTr="00BB31F2">
        <w:trPr>
          <w:trHeight w:hRule="exact" w:val="510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C79B1" w:rsidRPr="00AE7AC8" w:rsidRDefault="00EC79B1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C79B1" w:rsidRDefault="00FB5AE9" w:rsidP="00EC79B1">
            <w:pPr>
              <w:widowControl w:val="0"/>
              <w:tabs>
                <w:tab w:val="left" w:pos="7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5AE9">
              <w:rPr>
                <w:rFonts w:ascii="Arial" w:hAnsi="Arial" w:cs="Arial"/>
                <w:noProof/>
                <w:sz w:val="14"/>
                <w:szCs w:val="14"/>
              </w:rPr>
              <w:pict>
                <v:rect id="_x0000_s1177" style="position:absolute;margin-left:223.1pt;margin-top:7.95pt;width:12.75pt;height:10.5pt;flip:x y;z-index:251688448" strokeweight="1.5pt">
                  <v:shadow on="t"/>
                </v:rect>
              </w:pict>
            </w:r>
            <w:r w:rsidRPr="00FB5AE9">
              <w:rPr>
                <w:rFonts w:ascii="Arial" w:hAnsi="Arial" w:cs="Arial"/>
                <w:noProof/>
                <w:sz w:val="14"/>
                <w:szCs w:val="14"/>
              </w:rPr>
              <w:pict>
                <v:rect id="_x0000_s1176" style="position:absolute;margin-left:94.15pt;margin-top:7.2pt;width:12.75pt;height:10.5pt;flip:x y;z-index:251687424" strokeweight="1.5pt">
                  <v:shadow on="t"/>
                </v:rect>
              </w:pict>
            </w:r>
            <w:r w:rsidR="00EC79B1">
              <w:rPr>
                <w:rFonts w:ascii="Arial" w:hAnsi="Arial" w:cs="Arial"/>
                <w:sz w:val="16"/>
                <w:szCs w:val="16"/>
              </w:rPr>
              <w:t xml:space="preserve"> Tipo </w:t>
            </w:r>
            <w:r w:rsidR="00EC79B1" w:rsidRPr="00AE7AC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 w:rsidR="00EC79B1" w:rsidRPr="00AE7AC8" w:rsidRDefault="00EC79B1" w:rsidP="006F1515">
            <w:pPr>
              <w:widowControl w:val="0"/>
              <w:tabs>
                <w:tab w:val="left" w:pos="7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Arial" w:hAnsi="Arial" w:cs="Arial"/>
                <w:bCs/>
                <w:color w:val="221E1F"/>
                <w:sz w:val="18"/>
                <w:szCs w:val="18"/>
              </w:rPr>
              <w:t xml:space="preserve">    </w:t>
            </w:r>
            <w:r w:rsidR="00AD46FA">
              <w:rPr>
                <w:rFonts w:ascii="Arial" w:hAnsi="Arial" w:cs="Arial"/>
                <w:bCs/>
                <w:color w:val="221E1F"/>
                <w:sz w:val="18"/>
                <w:szCs w:val="18"/>
              </w:rPr>
              <w:t xml:space="preserve">  </w:t>
            </w:r>
            <w:r w:rsidR="006F1515">
              <w:rPr>
                <w:rFonts w:ascii="Arial" w:hAnsi="Arial" w:cs="Arial"/>
                <w:bCs/>
                <w:color w:val="221E1F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color w:val="221E1F"/>
                <w:sz w:val="18"/>
                <w:szCs w:val="18"/>
              </w:rPr>
              <w:t xml:space="preserve">Local       </w:t>
            </w:r>
            <w:r w:rsidRPr="00AE7AC8">
              <w:rPr>
                <w:rFonts w:ascii="Arial" w:hAnsi="Arial" w:cs="Arial"/>
                <w:bCs/>
                <w:color w:val="221E1F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Cs/>
                <w:color w:val="221E1F"/>
                <w:sz w:val="18"/>
                <w:szCs w:val="18"/>
              </w:rPr>
              <w:t xml:space="preserve">  </w:t>
            </w:r>
            <w:r w:rsidR="006F1515">
              <w:rPr>
                <w:rFonts w:ascii="Arial" w:hAnsi="Arial" w:cs="Arial"/>
                <w:bCs/>
                <w:color w:val="221E1F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bCs/>
                <w:color w:val="221E1F"/>
                <w:sz w:val="18"/>
                <w:szCs w:val="18"/>
              </w:rPr>
              <w:t xml:space="preserve"> Equipamento</w:t>
            </w:r>
            <w:r w:rsidRPr="00AE7AC8">
              <w:rPr>
                <w:rFonts w:ascii="Arial" w:hAnsi="Arial" w:cs="Arial"/>
                <w:bCs/>
                <w:color w:val="221E1F"/>
                <w:sz w:val="18"/>
                <w:szCs w:val="18"/>
              </w:rPr>
              <w:t xml:space="preserve">           </w:t>
            </w:r>
          </w:p>
        </w:tc>
      </w:tr>
      <w:tr w:rsidR="00AD46FA" w:rsidRPr="00AE7AC8" w:rsidTr="00760F25">
        <w:trPr>
          <w:trHeight w:hRule="exact" w:val="680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Descrição do Recurso</w:t>
            </w: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46FA" w:rsidRPr="00AE7AC8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D46FA" w:rsidRPr="00AE7AC8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Perfil do usuário</w:t>
            </w:r>
          </w:p>
          <w:p w:rsidR="00AD46FA" w:rsidRPr="00AE7AC8" w:rsidRDefault="00AD46FA" w:rsidP="00E37F60">
            <w:pPr>
              <w:rPr>
                <w:rFonts w:ascii="Arial" w:hAnsi="Arial" w:cs="Arial"/>
                <w:sz w:val="16"/>
                <w:szCs w:val="16"/>
              </w:rPr>
            </w:pPr>
          </w:p>
          <w:p w:rsidR="00AD46FA" w:rsidRPr="00AE7AC8" w:rsidRDefault="00AD46FA" w:rsidP="00E37F60">
            <w:pPr>
              <w:rPr>
                <w:rFonts w:ascii="Arial" w:hAnsi="Arial" w:cs="Arial"/>
                <w:sz w:val="16"/>
                <w:szCs w:val="16"/>
              </w:rPr>
            </w:pPr>
          </w:p>
          <w:p w:rsidR="00AD46FA" w:rsidRPr="00AE7AC8" w:rsidRDefault="00AD46FA" w:rsidP="00E37F60">
            <w:pPr>
              <w:rPr>
                <w:rFonts w:ascii="Arial" w:hAnsi="Arial" w:cs="Arial"/>
                <w:sz w:val="16"/>
                <w:szCs w:val="16"/>
              </w:rPr>
            </w:pPr>
          </w:p>
          <w:p w:rsidR="00AD46FA" w:rsidRPr="00AE7AC8" w:rsidRDefault="00FB5AE9" w:rsidP="00E37F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01" style="position:absolute;margin-left:22.2pt;margin-top:128.5pt;width:9.85pt;height:9.75pt;z-index:251715072">
                  <v:shadow on="t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99" style="position:absolute;margin-left:22.45pt;margin-top:88.35pt;width:9.85pt;height:9.75pt;z-index:251713024">
                  <v:shadow on="t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00" style="position:absolute;margin-left:21.9pt;margin-top:108.25pt;width:9.85pt;height:9.75pt;z-index:251714048">
                  <v:shadow on="t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98" style="position:absolute;margin-left:22.45pt;margin-top:68.5pt;width:9.85pt;height:9.75pt;z-index:251712000">
                  <v:shadow on="t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97" style="position:absolute;margin-left:22.45pt;margin-top:48.25pt;width:9.85pt;height:9.75pt;z-index:251710976">
                  <v:shadow on="t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96" style="position:absolute;margin-left:22.45pt;margin-top:28pt;width:9.85pt;height:9.75pt;z-index:251709952">
                  <v:shadow on="t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11" style="position:absolute;margin-left:267.3pt;margin-top:67.75pt;width:9.85pt;height:9.75pt;z-index:251725312">
                  <v:shadow on="t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09" style="position:absolute;margin-left:267.3pt;margin-top:47.5pt;width:9.85pt;height:9.75pt;z-index:251723264">
                  <v:shadow on="t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08" style="position:absolute;margin-left:267.3pt;margin-top:28pt;width:9.85pt;height:9.75pt;z-index:251722240">
                  <v:shadow on="t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210" type="#_x0000_t32" style="position:absolute;margin-left:.2pt;margin-top:174.1pt;width:0;height:4.15pt;flip:y;z-index:251724288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04" style="position:absolute;margin-left:276.3pt;margin-top:26.3pt;width:9.85pt;height:9.75pt;z-index:251718144">
                  <v:shadow on="t"/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05" style="position:absolute;margin-left:276.3pt;margin-top:47.65pt;width:9.85pt;height:9.75pt;z-index:251719168">
                  <v:shadow on="t"/>
                </v:rect>
              </w:pict>
            </w:r>
          </w:p>
        </w:tc>
      </w:tr>
      <w:tr w:rsidR="004C49E8" w:rsidRPr="00AE7AC8" w:rsidTr="0030545B">
        <w:trPr>
          <w:trHeight w:hRule="exact" w:val="680"/>
        </w:trPr>
        <w:tc>
          <w:tcPr>
            <w:tcW w:w="10215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49E8" w:rsidRPr="00AE7AC8" w:rsidRDefault="004C49E8" w:rsidP="004C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C49E8" w:rsidRPr="00AE7AC8" w:rsidRDefault="006F75E7" w:rsidP="004C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5AE9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276" type="#_x0000_t32" style="position:absolute;margin-left:437.45pt;margin-top:33pt;width:0;height:20.25pt;z-index:251763200;mso-position-horizontal-relative:text;mso-position-vertical-relative:text" o:connectortype="straight" strokeweight=".25pt"/>
              </w:pict>
            </w:r>
            <w:r w:rsidR="00BF2FA8" w:rsidRPr="00FB5AE9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275" type="#_x0000_t32" style="position:absolute;margin-left:285.3pt;margin-top:33pt;width:0;height:20.25pt;z-index:251762176;mso-position-horizontal-relative:text;mso-position-vertical-relative:text" o:connectortype="straight" strokeweight=".25pt"/>
              </w:pict>
            </w:r>
            <w:r w:rsidR="004C49E8"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49E8">
              <w:rPr>
                <w:rFonts w:ascii="Arial" w:hAnsi="Arial" w:cs="Arial"/>
                <w:sz w:val="16"/>
                <w:szCs w:val="16"/>
              </w:rPr>
              <w:t>Localização</w:t>
            </w:r>
            <w:r w:rsidR="004C49E8"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49E8" w:rsidRPr="00AE7AC8" w:rsidTr="004C49E8">
        <w:trPr>
          <w:trHeight w:hRule="exact" w:val="402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9E8" w:rsidRPr="00AE7AC8" w:rsidRDefault="004C49E8" w:rsidP="004C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C49E8" w:rsidRDefault="004C49E8" w:rsidP="004C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Bairro                                                                                                                       CEP                                                                   </w:t>
            </w:r>
          </w:p>
          <w:p w:rsidR="004C49E8" w:rsidRDefault="004C49E8" w:rsidP="004C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Juiz de Fora - MG</w:t>
            </w:r>
          </w:p>
          <w:p w:rsidR="004C49E8" w:rsidRPr="00AE7AC8" w:rsidRDefault="004C49E8" w:rsidP="004C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9E8" w:rsidRPr="00AE7AC8" w:rsidRDefault="004C49E8" w:rsidP="004C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C49E8" w:rsidRPr="00AE7AC8" w:rsidRDefault="004C49E8" w:rsidP="004C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49E8" w:rsidRPr="00AE7AC8" w:rsidRDefault="004C49E8" w:rsidP="004C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C49E8" w:rsidRPr="00AE7AC8" w:rsidRDefault="004C49E8" w:rsidP="004C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Juiz de Fora - MG</w:t>
            </w:r>
          </w:p>
        </w:tc>
      </w:tr>
      <w:tr w:rsidR="00AD46FA" w:rsidRPr="00AE7AC8" w:rsidTr="002E77E5">
        <w:trPr>
          <w:trHeight w:hRule="exact" w:val="1787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AD46FA" w:rsidRPr="00AE7AC8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AD46FA" w:rsidRPr="00AE7AC8" w:rsidRDefault="00E14436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Edifício</w:t>
            </w:r>
          </w:p>
          <w:p w:rsidR="00AD46FA" w:rsidRPr="00AE7AC8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D46FA" w:rsidRPr="00AE7AC8" w:rsidRDefault="00FB5AE9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5AE9">
              <w:rPr>
                <w:rFonts w:ascii="Arial" w:hAnsi="Arial" w:cs="Arial"/>
                <w:noProof/>
                <w:sz w:val="2"/>
                <w:szCs w:val="2"/>
              </w:rPr>
              <w:pict>
                <v:shape id="_x0000_s1277" type="#_x0000_t202" style="position:absolute;margin-left:257.45pt;margin-top:4.75pt;width:241.5pt;height:58.5pt;z-index:251764224" stroked="f" strokeweight="1.5pt">
                  <v:textbox style="mso-next-textbox:#_x0000_s1277">
                    <w:txbxContent>
                      <w:tbl>
                        <w:tblPr>
                          <w:tblW w:w="4786" w:type="dxa"/>
                          <w:tblLook w:val="04A0"/>
                        </w:tblPr>
                        <w:tblGrid>
                          <w:gridCol w:w="576"/>
                          <w:gridCol w:w="4210"/>
                        </w:tblGrid>
                        <w:tr w:rsidR="00760F25" w:rsidRPr="00AE7AC8" w:rsidTr="00760F25">
                          <w:trPr>
                            <w:trHeight w:val="284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:rsidR="00760F25" w:rsidRPr="00AE7AC8" w:rsidRDefault="00760F25" w:rsidP="00982CC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209550" cy="180975"/>
                                    <wp:effectExtent l="19050" t="0" r="0" b="0"/>
                                    <wp:docPr id="6" name="Imagem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98" w:type="dxa"/>
                              <w:vAlign w:val="center"/>
                            </w:tcPr>
                            <w:p w:rsidR="00760F25" w:rsidRPr="006C57B6" w:rsidRDefault="00760F25" w:rsidP="00CE37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Secretaria de Saúde - Rua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Halfeld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1400</w:t>
                              </w:r>
                              <w:proofErr w:type="gramEnd"/>
                            </w:p>
                          </w:tc>
                        </w:tr>
                        <w:tr w:rsidR="00760F25" w:rsidRPr="00AE7AC8" w:rsidTr="00760F25">
                          <w:trPr>
                            <w:trHeight w:val="284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:rsidR="00760F25" w:rsidRPr="00AE7AC8" w:rsidRDefault="00760F25" w:rsidP="00AE7AC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209550" cy="180975"/>
                                    <wp:effectExtent l="19050" t="0" r="0" b="0"/>
                                    <wp:docPr id="7" name="Imagem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98" w:type="dxa"/>
                              <w:vAlign w:val="center"/>
                            </w:tcPr>
                            <w:p w:rsidR="00760F25" w:rsidRPr="006C57B6" w:rsidRDefault="002E77E5" w:rsidP="00AE7AC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Secretaria de Educação - Rua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Halfeld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1400</w:t>
                              </w:r>
                              <w:proofErr w:type="gramEnd"/>
                            </w:p>
                          </w:tc>
                        </w:tr>
                        <w:tr w:rsidR="00760F25" w:rsidRPr="00AE7AC8" w:rsidTr="00760F25">
                          <w:trPr>
                            <w:trHeight w:val="284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:rsidR="00760F25" w:rsidRPr="00AE7AC8" w:rsidRDefault="00760F25" w:rsidP="00AE7AC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209550" cy="180975"/>
                                    <wp:effectExtent l="19050" t="0" r="0" b="0"/>
                                    <wp:docPr id="8" name="Imagem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98" w:type="dxa"/>
                              <w:vAlign w:val="center"/>
                            </w:tcPr>
                            <w:p w:rsidR="00760F25" w:rsidRPr="006C57B6" w:rsidRDefault="002E77E5" w:rsidP="00CE37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Outro:</w:t>
                              </w:r>
                            </w:p>
                          </w:tc>
                        </w:tr>
                        <w:tr w:rsidR="00760F25" w:rsidRPr="00AE7AC8" w:rsidTr="00760F25">
                          <w:trPr>
                            <w:trHeight w:val="284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:rsidR="00760F25" w:rsidRPr="00AE7AC8" w:rsidRDefault="00760F25" w:rsidP="00CE3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98" w:type="dxa"/>
                              <w:vAlign w:val="center"/>
                            </w:tcPr>
                            <w:p w:rsidR="00760F25" w:rsidRPr="006C57B6" w:rsidRDefault="00760F25" w:rsidP="002E77E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60F25" w:rsidRPr="00AE7AC8" w:rsidTr="00760F25">
                          <w:trPr>
                            <w:trHeight w:val="284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:rsidR="00760F25" w:rsidRPr="00AE7AC8" w:rsidRDefault="00760F25" w:rsidP="00760F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98" w:type="dxa"/>
                              <w:vAlign w:val="center"/>
                            </w:tcPr>
                            <w:p w:rsidR="00760F25" w:rsidRPr="006C57B6" w:rsidRDefault="00760F25" w:rsidP="00760F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760F25" w:rsidRPr="000F49EB" w:rsidRDefault="00760F25" w:rsidP="00760F2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FB5AE9">
              <w:rPr>
                <w:rFonts w:ascii="Arial" w:hAnsi="Arial" w:cs="Arial"/>
                <w:noProof/>
                <w:sz w:val="2"/>
                <w:szCs w:val="2"/>
              </w:rPr>
              <w:pict>
                <v:shape id="_x0000_s1254" type="#_x0000_t202" style="position:absolute;margin-left:.2pt;margin-top:4.1pt;width:235.65pt;height:71.45pt;z-index:251750912" stroked="f" strokeweight="1.5pt">
                  <v:textbox style="mso-next-textbox:#_x0000_s1254">
                    <w:txbxContent>
                      <w:tbl>
                        <w:tblPr>
                          <w:tblW w:w="4644" w:type="dxa"/>
                          <w:tblLook w:val="04A0"/>
                        </w:tblPr>
                        <w:tblGrid>
                          <w:gridCol w:w="488"/>
                          <w:gridCol w:w="4156"/>
                        </w:tblGrid>
                        <w:tr w:rsidR="00760F25" w:rsidRPr="00AE7AC8" w:rsidTr="00760F25">
                          <w:trPr>
                            <w:trHeight w:val="284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:rsidR="00760F25" w:rsidRPr="00AE7AC8" w:rsidRDefault="00760F25" w:rsidP="00982CC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56" w:type="dxa"/>
                              <w:vAlign w:val="center"/>
                            </w:tcPr>
                            <w:p w:rsidR="00760F25" w:rsidRPr="006C57B6" w:rsidRDefault="00760F25" w:rsidP="00CE37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C57B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Prédio Sede da PJF</w:t>
                              </w:r>
                            </w:p>
                          </w:tc>
                        </w:tr>
                        <w:tr w:rsidR="00760F25" w:rsidRPr="00AE7AC8" w:rsidTr="00760F25">
                          <w:trPr>
                            <w:trHeight w:val="284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:rsidR="00760F25" w:rsidRPr="00AE7AC8" w:rsidRDefault="00760F25" w:rsidP="00AE7AC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56" w:type="dxa"/>
                              <w:vAlign w:val="center"/>
                            </w:tcPr>
                            <w:p w:rsidR="00760F25" w:rsidRPr="006C57B6" w:rsidRDefault="00760F25" w:rsidP="00AE7AC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C57B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Ed. Adhemar Rezende de Andrade</w:t>
                              </w:r>
                            </w:p>
                          </w:tc>
                        </w:tr>
                        <w:tr w:rsidR="00760F25" w:rsidRPr="00AE7AC8" w:rsidTr="00760F25">
                          <w:trPr>
                            <w:trHeight w:val="284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:rsidR="00760F25" w:rsidRPr="00AE7AC8" w:rsidRDefault="00760F25" w:rsidP="00AE7AC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56" w:type="dxa"/>
                              <w:vAlign w:val="center"/>
                            </w:tcPr>
                            <w:p w:rsidR="00760F25" w:rsidRPr="006C57B6" w:rsidRDefault="00760F25" w:rsidP="00CE37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C57B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Rua Maria Perpétua, </w:t>
                              </w:r>
                              <w:proofErr w:type="gramStart"/>
                              <w:r w:rsidRPr="006C57B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72</w:t>
                              </w:r>
                              <w:proofErr w:type="gramEnd"/>
                            </w:p>
                          </w:tc>
                        </w:tr>
                        <w:tr w:rsidR="00760F25" w:rsidRPr="00AE7AC8" w:rsidTr="00760F25">
                          <w:trPr>
                            <w:trHeight w:val="284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:rsidR="00760F25" w:rsidRPr="00AE7AC8" w:rsidRDefault="00760F25" w:rsidP="00CE3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56" w:type="dxa"/>
                              <w:vAlign w:val="center"/>
                            </w:tcPr>
                            <w:p w:rsidR="00760F25" w:rsidRPr="006C57B6" w:rsidRDefault="00760F25" w:rsidP="00CE37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6C57B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Funalfa</w:t>
                              </w:r>
                              <w:proofErr w:type="spellEnd"/>
                              <w:proofErr w:type="gramStart"/>
                              <w:r w:rsidRPr="006C57B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gramEnd"/>
                              <w:r w:rsidRPr="006C57B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  Av. Rio Branco, 2234</w:t>
                              </w:r>
                            </w:p>
                          </w:tc>
                        </w:tr>
                        <w:tr w:rsidR="00760F25" w:rsidRPr="00AE7AC8" w:rsidTr="00760F25">
                          <w:trPr>
                            <w:trHeight w:val="284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:rsidR="00760F25" w:rsidRPr="00AE7AC8" w:rsidRDefault="00760F25" w:rsidP="00760F2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156" w:type="dxa"/>
                              <w:vAlign w:val="center"/>
                            </w:tcPr>
                            <w:p w:rsidR="00760F25" w:rsidRPr="006C57B6" w:rsidRDefault="00760F25" w:rsidP="00760F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760F25" w:rsidRPr="000F49EB" w:rsidRDefault="00760F25" w:rsidP="00E37F6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FB5AE9">
              <w:rPr>
                <w:rFonts w:ascii="Arial" w:hAnsi="Arial" w:cs="Arial"/>
                <w:noProof/>
                <w:sz w:val="2"/>
                <w:szCs w:val="2"/>
              </w:rPr>
              <w:pict>
                <v:rect id="_x0000_s1278" style="position:absolute;margin-left:10.45pt;margin-top:7.75pt;width:12.75pt;height:10.5pt;flip:x y;z-index:251765248" strokeweight="1.5pt">
                  <v:shadow on="t"/>
                </v:rect>
              </w:pict>
            </w:r>
            <w:r w:rsidR="00AD46FA"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D46FA" w:rsidRPr="00AE7AC8" w:rsidRDefault="00BF2FA8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w:pict>
                <v:shape id="_x0000_s1283" type="#_x0000_t32" style="position:absolute;margin-left:292.35pt;margin-top:68.45pt;width:0;height:21pt;flip:y;z-index:251770368;mso-position-horizontal-relative:text;mso-position-vertical-relative:text" o:connectortype="straight" strokeweight=".25pt"/>
              </w:pict>
            </w:r>
            <w:r w:rsidR="00FB5AE9" w:rsidRPr="00FB5AE9">
              <w:rPr>
                <w:rFonts w:ascii="Arial" w:hAnsi="Arial" w:cs="Arial"/>
                <w:noProof/>
                <w:sz w:val="2"/>
                <w:szCs w:val="2"/>
              </w:rPr>
              <w:pict>
                <v:rect id="_x0000_s1280" style="position:absolute;margin-left:10.45pt;margin-top:28.55pt;width:12.75pt;height:10.5pt;flip:x y;z-index:251767296" strokeweight="1.5pt">
                  <v:shadow on="t"/>
                </v:rect>
              </w:pict>
            </w:r>
            <w:r w:rsidR="00FB5AE9" w:rsidRPr="00FB5AE9">
              <w:rPr>
                <w:rFonts w:ascii="Arial" w:hAnsi="Arial" w:cs="Arial"/>
                <w:noProof/>
                <w:sz w:val="2"/>
                <w:szCs w:val="2"/>
              </w:rPr>
              <w:pict>
                <v:rect id="_x0000_s1281" style="position:absolute;margin-left:10.45pt;margin-top:43.55pt;width:12.75pt;height:10.5pt;flip:x y;z-index:251768320" strokeweight="1.5pt">
                  <v:shadow on="t"/>
                </v:rect>
              </w:pict>
            </w:r>
            <w:r w:rsidR="00FB5AE9" w:rsidRPr="00FB5AE9">
              <w:rPr>
                <w:rFonts w:ascii="Arial" w:hAnsi="Arial" w:cs="Arial"/>
                <w:noProof/>
                <w:sz w:val="2"/>
                <w:szCs w:val="2"/>
              </w:rPr>
              <w:pict>
                <v:rect id="_x0000_s1279" style="position:absolute;margin-left:10.45pt;margin-top:13.55pt;width:12.75pt;height:10.5pt;flip:x y;z-index:251766272" strokeweight="1.5pt">
                  <v:shadow on="t"/>
                </v:rect>
              </w:pict>
            </w:r>
            <w:r w:rsidR="00AD46FA"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C5697" w:rsidRPr="00AE7AC8" w:rsidTr="009C1387">
        <w:trPr>
          <w:trHeight w:hRule="exact" w:val="430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D46FA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AD46FA" w:rsidRPr="00AE7AC8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AD46FA" w:rsidRPr="00AE7AC8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Andar                                                                                                                          Sala                                                                                                                                      </w:t>
            </w:r>
          </w:p>
          <w:p w:rsidR="00AD46FA" w:rsidRPr="00AE7AC8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D46FA" w:rsidRPr="00AE7AC8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D46FA" w:rsidRPr="00AE7AC8" w:rsidRDefault="00AD46FA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770B" w:rsidRPr="00AE7AC8" w:rsidTr="00760F25">
        <w:trPr>
          <w:trHeight w:hRule="exact" w:val="417"/>
        </w:trPr>
        <w:tc>
          <w:tcPr>
            <w:tcW w:w="10215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70B" w:rsidRPr="00AE7AC8" w:rsidRDefault="00BA770B" w:rsidP="0073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Capacidade</w:t>
            </w:r>
          </w:p>
          <w:p w:rsidR="00BA770B" w:rsidRPr="00AE7AC8" w:rsidRDefault="00BA770B" w:rsidP="0073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70B" w:rsidRPr="00AE7AC8" w:rsidTr="00BA770B">
        <w:trPr>
          <w:trHeight w:hRule="exact" w:val="113"/>
        </w:trPr>
        <w:tc>
          <w:tcPr>
            <w:tcW w:w="10215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BA770B" w:rsidRPr="00AE7AC8" w:rsidRDefault="00BA770B" w:rsidP="0073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697" w:rsidRPr="00AE7AC8" w:rsidTr="002E77E5">
        <w:trPr>
          <w:trHeight w:hRule="exact" w:val="567"/>
        </w:trPr>
        <w:tc>
          <w:tcPr>
            <w:tcW w:w="102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5697" w:rsidRPr="00AE7AC8" w:rsidRDefault="00CC5697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CC5697" w:rsidRPr="00AE7AC8" w:rsidRDefault="00CC5697" w:rsidP="00E37F60">
            <w:pPr>
              <w:widowControl w:val="0"/>
              <w:tabs>
                <w:tab w:val="left" w:pos="7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770B">
              <w:rPr>
                <w:rFonts w:ascii="Arial" w:hAnsi="Arial" w:cs="Arial"/>
                <w:sz w:val="16"/>
                <w:szCs w:val="16"/>
              </w:rPr>
              <w:t>Nome do requisitante autorizado</w:t>
            </w:r>
          </w:p>
          <w:p w:rsidR="00CC5697" w:rsidRPr="00AE7AC8" w:rsidRDefault="00CC5697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5697" w:rsidRPr="00AE7AC8" w:rsidRDefault="00CC5697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697" w:rsidRPr="00AE7AC8" w:rsidTr="00CC5697">
        <w:trPr>
          <w:trHeight w:hRule="exact" w:val="113"/>
        </w:trPr>
        <w:tc>
          <w:tcPr>
            <w:tcW w:w="10215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CC5697" w:rsidRPr="00AE7AC8" w:rsidRDefault="00CC5697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CC5697" w:rsidRPr="00AE7AC8" w:rsidRDefault="00CC5697" w:rsidP="00E37F60">
            <w:pPr>
              <w:widowControl w:val="0"/>
              <w:tabs>
                <w:tab w:val="left" w:pos="7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7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C5697" w:rsidRPr="00AE7AC8" w:rsidRDefault="00CC5697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5697" w:rsidRPr="00AE7AC8" w:rsidRDefault="00CC5697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697" w:rsidRPr="00AE7AC8" w:rsidTr="00C80B61">
        <w:trPr>
          <w:trHeight w:hRule="exact" w:val="605"/>
        </w:trPr>
        <w:tc>
          <w:tcPr>
            <w:tcW w:w="102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5697" w:rsidRPr="00AE7AC8" w:rsidRDefault="00CC5697" w:rsidP="00E3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CC5697" w:rsidRPr="009057C7" w:rsidRDefault="00CC5697" w:rsidP="00CC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 w:right="425"/>
              <w:jc w:val="both"/>
              <w:rPr>
                <w:rFonts w:ascii="Arial" w:hAnsi="Arial" w:cs="Arial"/>
                <w:b/>
                <w:bCs/>
                <w:color w:val="000000" w:themeColor="text1"/>
                <w:spacing w:val="-1"/>
                <w:u w:val="single"/>
              </w:rPr>
            </w:pPr>
            <w:r>
              <w:rPr>
                <w:rFonts w:ascii="Arial" w:hAnsi="Arial" w:cs="Arial"/>
                <w:bCs/>
                <w:color w:val="221E1F"/>
                <w:spacing w:val="-1"/>
              </w:rPr>
              <w:t xml:space="preserve"> </w:t>
            </w:r>
            <w:r w:rsidRPr="00FB4153">
              <w:rPr>
                <w:rFonts w:ascii="Arial" w:hAnsi="Arial" w:cs="Arial"/>
                <w:bCs/>
                <w:color w:val="221E1F"/>
                <w:spacing w:val="-1"/>
              </w:rPr>
              <w:t xml:space="preserve">Encaminhar </w:t>
            </w:r>
            <w:r w:rsidR="006F1515">
              <w:rPr>
                <w:rFonts w:ascii="Arial" w:hAnsi="Arial" w:cs="Arial"/>
                <w:bCs/>
                <w:color w:val="221E1F"/>
                <w:spacing w:val="-1"/>
              </w:rPr>
              <w:t>o formulário</w:t>
            </w:r>
            <w:r w:rsidR="00CA126E">
              <w:rPr>
                <w:rFonts w:ascii="Arial" w:hAnsi="Arial" w:cs="Arial"/>
                <w:bCs/>
                <w:color w:val="221E1F"/>
                <w:spacing w:val="-1"/>
              </w:rPr>
              <w:t xml:space="preserve"> para </w:t>
            </w:r>
            <w:r w:rsidR="009057C7" w:rsidRPr="00E14436">
              <w:rPr>
                <w:rFonts w:ascii="Arial" w:hAnsi="Arial" w:cs="Arial"/>
                <w:b/>
                <w:bCs/>
                <w:i/>
                <w:spacing w:val="-1"/>
              </w:rPr>
              <w:t>zimbra@pjf.mg.gov.br</w:t>
            </w:r>
          </w:p>
          <w:p w:rsidR="00CC5697" w:rsidRPr="00AE7AC8" w:rsidRDefault="00FB5AE9" w:rsidP="00C8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 w:right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AE9">
              <w:rPr>
                <w:rFonts w:ascii="Arial" w:hAnsi="Arial" w:cs="Arial"/>
                <w:noProof/>
                <w:sz w:val="14"/>
                <w:szCs w:val="14"/>
              </w:rPr>
              <w:pict>
                <v:shape id="_x0000_s1249" type="#_x0000_t202" style="position:absolute;left:0;text-align:left;margin-left:348.3pt;margin-top:22.95pt;width:167.8pt;height:18.75pt;z-index:251746816;mso-position-horizontal-relative:text;mso-position-vertical-relative:text;mso-width-relative:margin;mso-height-relative:margin" stroked="f">
                  <v:textbox style="mso-next-textbox:#_x0000_s1249">
                    <w:txbxContent>
                      <w:p w:rsidR="00760F25" w:rsidRPr="00EA58A4" w:rsidRDefault="00760F25" w:rsidP="00FB41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F01E48">
              <w:rPr>
                <w:rFonts w:ascii="Arial" w:hAnsi="Arial" w:cs="Arial"/>
                <w:bCs/>
                <w:color w:val="221E1F"/>
                <w:spacing w:val="-1"/>
              </w:rPr>
              <w:t xml:space="preserve"> </w:t>
            </w:r>
            <w:r w:rsidR="00CC5697" w:rsidRPr="00AE7AC8">
              <w:rPr>
                <w:rFonts w:ascii="Arial" w:hAnsi="Arial" w:cs="Arial"/>
                <w:bCs/>
                <w:color w:val="221E1F"/>
                <w:spacing w:val="-1"/>
              </w:rPr>
              <w:t>Para atendimento ou em caso de dúvidas, entrar em co</w:t>
            </w:r>
            <w:r w:rsidR="00FB4153">
              <w:rPr>
                <w:rFonts w:ascii="Arial" w:hAnsi="Arial" w:cs="Arial"/>
                <w:bCs/>
                <w:color w:val="221E1F"/>
                <w:spacing w:val="-1"/>
              </w:rPr>
              <w:t xml:space="preserve">ntato com a SSTI pelo </w:t>
            </w:r>
            <w:r w:rsidR="00FB4153" w:rsidRPr="00FB4153">
              <w:rPr>
                <w:rFonts w:ascii="Arial" w:hAnsi="Arial" w:cs="Arial"/>
                <w:b/>
                <w:bCs/>
                <w:i/>
                <w:color w:val="221E1F"/>
                <w:spacing w:val="-1"/>
              </w:rPr>
              <w:t>ramal 8328</w:t>
            </w:r>
            <w:r w:rsidR="00CC5697" w:rsidRPr="00AE7AC8">
              <w:rPr>
                <w:rFonts w:ascii="Arial" w:hAnsi="Arial" w:cs="Arial"/>
                <w:bCs/>
                <w:color w:val="221E1F"/>
                <w:spacing w:val="-1"/>
              </w:rPr>
              <w:t>.</w:t>
            </w:r>
          </w:p>
        </w:tc>
      </w:tr>
    </w:tbl>
    <w:p w:rsidR="00C80B61" w:rsidRDefault="00FB5AE9" w:rsidP="002E77E5">
      <w:r w:rsidRPr="00FB5AE9">
        <w:rPr>
          <w:rFonts w:ascii="Arial" w:hAnsi="Arial" w:cs="Arial"/>
          <w:noProof/>
          <w:sz w:val="14"/>
          <w:szCs w:val="14"/>
        </w:rPr>
        <w:pict>
          <v:shape id="_x0000_s1248" type="#_x0000_t202" style="position:absolute;margin-left:-15.2pt;margin-top:9.6pt;width:215.25pt;height:18.75pt;z-index:251745792;mso-position-horizontal-relative:text;mso-position-vertical-relative:text;mso-width-relative:margin;mso-height-relative:margin" stroked="f">
            <v:textbox>
              <w:txbxContent>
                <w:p w:rsidR="00760F25" w:rsidRPr="005F43CC" w:rsidRDefault="00760F25" w:rsidP="006F151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F43CC">
                    <w:rPr>
                      <w:rFonts w:ascii="Arial" w:hAnsi="Arial" w:cs="Arial"/>
                      <w:sz w:val="14"/>
                      <w:szCs w:val="14"/>
                    </w:rPr>
                    <w:t xml:space="preserve">PJF / SPDE / SSTI - </w:t>
                  </w:r>
                  <w:proofErr w:type="spellStart"/>
                  <w:r w:rsidRPr="005F43CC">
                    <w:rPr>
                      <w:rFonts w:ascii="Arial" w:hAnsi="Arial" w:cs="Arial"/>
                      <w:sz w:val="14"/>
                      <w:szCs w:val="14"/>
                    </w:rPr>
                    <w:t>Form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- 003 / </w:t>
                  </w:r>
                  <w:r w:rsidRPr="005F43CC">
                    <w:rPr>
                      <w:rFonts w:ascii="Arial" w:hAnsi="Arial" w:cs="Arial"/>
                      <w:sz w:val="14"/>
                      <w:szCs w:val="14"/>
                    </w:rPr>
                    <w:t xml:space="preserve">Versão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Pr="005F43CC">
                    <w:rPr>
                      <w:rFonts w:ascii="Arial" w:hAnsi="Arial" w:cs="Arial"/>
                      <w:sz w:val="14"/>
                      <w:szCs w:val="14"/>
                    </w:rPr>
                    <w:t xml:space="preserve"> - </w:t>
                  </w:r>
                  <w:r w:rsidR="002E77E5">
                    <w:rPr>
                      <w:rFonts w:ascii="Arial" w:hAnsi="Arial" w:cs="Arial"/>
                      <w:caps/>
                      <w:snapToGrid w:val="0"/>
                      <w:sz w:val="14"/>
                      <w:szCs w:val="14"/>
                    </w:rPr>
                    <w:t>20</w:t>
                  </w:r>
                  <w:r w:rsidRPr="005F43CC">
                    <w:rPr>
                      <w:rFonts w:ascii="Arial" w:hAnsi="Arial" w:cs="Arial"/>
                      <w:caps/>
                      <w:snapToGrid w:val="0"/>
                      <w:sz w:val="14"/>
                      <w:szCs w:val="14"/>
                    </w:rPr>
                    <w:t>/07/2012</w:t>
                  </w:r>
                </w:p>
                <w:p w:rsidR="00760F25" w:rsidRPr="006F1515" w:rsidRDefault="00760F25" w:rsidP="006F1515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</w:p>
    <w:sectPr w:rsidR="00C80B61" w:rsidSect="007B450F">
      <w:type w:val="continuous"/>
      <w:pgSz w:w="11900" w:h="16840"/>
      <w:pgMar w:top="760" w:right="740" w:bottom="2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25" w:rsidRDefault="00760F25" w:rsidP="00C4759F">
      <w:pPr>
        <w:spacing w:after="0" w:line="240" w:lineRule="auto"/>
      </w:pPr>
      <w:r>
        <w:separator/>
      </w:r>
    </w:p>
  </w:endnote>
  <w:endnote w:type="continuationSeparator" w:id="0">
    <w:p w:rsidR="00760F25" w:rsidRDefault="00760F25" w:rsidP="00C4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25" w:rsidRDefault="00760F25" w:rsidP="00C4759F">
      <w:pPr>
        <w:spacing w:after="0" w:line="240" w:lineRule="auto"/>
      </w:pPr>
      <w:r>
        <w:separator/>
      </w:r>
    </w:p>
  </w:footnote>
  <w:footnote w:type="continuationSeparator" w:id="0">
    <w:p w:rsidR="00760F25" w:rsidRDefault="00760F25" w:rsidP="00C4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AE9"/>
    <w:multiLevelType w:val="hybridMultilevel"/>
    <w:tmpl w:val="ADCAAE30"/>
    <w:lvl w:ilvl="0" w:tplc="4BFA367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2" w:hanging="360"/>
      </w:pPr>
    </w:lvl>
    <w:lvl w:ilvl="2" w:tplc="0416001B" w:tentative="1">
      <w:start w:val="1"/>
      <w:numFmt w:val="lowerRoman"/>
      <w:lvlText w:val="%3."/>
      <w:lvlJc w:val="right"/>
      <w:pPr>
        <w:ind w:left="2202" w:hanging="180"/>
      </w:pPr>
    </w:lvl>
    <w:lvl w:ilvl="3" w:tplc="0416000F" w:tentative="1">
      <w:start w:val="1"/>
      <w:numFmt w:val="decimal"/>
      <w:lvlText w:val="%4."/>
      <w:lvlJc w:val="left"/>
      <w:pPr>
        <w:ind w:left="2922" w:hanging="360"/>
      </w:pPr>
    </w:lvl>
    <w:lvl w:ilvl="4" w:tplc="04160019" w:tentative="1">
      <w:start w:val="1"/>
      <w:numFmt w:val="lowerLetter"/>
      <w:lvlText w:val="%5."/>
      <w:lvlJc w:val="left"/>
      <w:pPr>
        <w:ind w:left="3642" w:hanging="360"/>
      </w:pPr>
    </w:lvl>
    <w:lvl w:ilvl="5" w:tplc="0416001B" w:tentative="1">
      <w:start w:val="1"/>
      <w:numFmt w:val="lowerRoman"/>
      <w:lvlText w:val="%6."/>
      <w:lvlJc w:val="right"/>
      <w:pPr>
        <w:ind w:left="4362" w:hanging="180"/>
      </w:pPr>
    </w:lvl>
    <w:lvl w:ilvl="6" w:tplc="0416000F" w:tentative="1">
      <w:start w:val="1"/>
      <w:numFmt w:val="decimal"/>
      <w:lvlText w:val="%7."/>
      <w:lvlJc w:val="left"/>
      <w:pPr>
        <w:ind w:left="5082" w:hanging="360"/>
      </w:pPr>
    </w:lvl>
    <w:lvl w:ilvl="7" w:tplc="04160019" w:tentative="1">
      <w:start w:val="1"/>
      <w:numFmt w:val="lowerLetter"/>
      <w:lvlText w:val="%8."/>
      <w:lvlJc w:val="left"/>
      <w:pPr>
        <w:ind w:left="5802" w:hanging="360"/>
      </w:pPr>
    </w:lvl>
    <w:lvl w:ilvl="8" w:tplc="0416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291B277C"/>
    <w:multiLevelType w:val="hybridMultilevel"/>
    <w:tmpl w:val="0CA6B018"/>
    <w:lvl w:ilvl="0" w:tplc="0416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2FE92F64"/>
    <w:multiLevelType w:val="hybridMultilevel"/>
    <w:tmpl w:val="9C2E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A653B"/>
    <w:multiLevelType w:val="hybridMultilevel"/>
    <w:tmpl w:val="A594A9F0"/>
    <w:lvl w:ilvl="0" w:tplc="0416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46944DC6"/>
    <w:multiLevelType w:val="hybridMultilevel"/>
    <w:tmpl w:val="E58E1A50"/>
    <w:lvl w:ilvl="0" w:tplc="0416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54520C29"/>
    <w:multiLevelType w:val="hybridMultilevel"/>
    <w:tmpl w:val="CC8E18A4"/>
    <w:lvl w:ilvl="0" w:tplc="250A70CC">
      <w:numFmt w:val="bullet"/>
      <w:lvlText w:val=""/>
      <w:lvlJc w:val="left"/>
      <w:pPr>
        <w:ind w:left="76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56541715"/>
    <w:multiLevelType w:val="hybridMultilevel"/>
    <w:tmpl w:val="489C1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F7B5B"/>
    <w:multiLevelType w:val="hybridMultilevel"/>
    <w:tmpl w:val="4E42B228"/>
    <w:lvl w:ilvl="0" w:tplc="0416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>
    <w:nsid w:val="638F372D"/>
    <w:multiLevelType w:val="hybridMultilevel"/>
    <w:tmpl w:val="0AA243A2"/>
    <w:lvl w:ilvl="0" w:tplc="0416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7DCC403A"/>
    <w:multiLevelType w:val="hybridMultilevel"/>
    <w:tmpl w:val="80443F64"/>
    <w:lvl w:ilvl="0" w:tplc="0416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0177" fillcolor="white">
      <v:fill color="white"/>
      <o:colormenu v:ext="edit" strokecolor="none" shadow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621BE"/>
    <w:rsid w:val="00007C9D"/>
    <w:rsid w:val="00012314"/>
    <w:rsid w:val="00021388"/>
    <w:rsid w:val="000267DF"/>
    <w:rsid w:val="0003162F"/>
    <w:rsid w:val="00035733"/>
    <w:rsid w:val="00035A32"/>
    <w:rsid w:val="00043E7C"/>
    <w:rsid w:val="00071E5B"/>
    <w:rsid w:val="00074D04"/>
    <w:rsid w:val="00081AA0"/>
    <w:rsid w:val="00087D69"/>
    <w:rsid w:val="000A5862"/>
    <w:rsid w:val="000B29A0"/>
    <w:rsid w:val="000B2B50"/>
    <w:rsid w:val="000C24B5"/>
    <w:rsid w:val="000F49EB"/>
    <w:rsid w:val="000F52D8"/>
    <w:rsid w:val="00100478"/>
    <w:rsid w:val="001025A1"/>
    <w:rsid w:val="001030A8"/>
    <w:rsid w:val="0010313E"/>
    <w:rsid w:val="00117D50"/>
    <w:rsid w:val="00120311"/>
    <w:rsid w:val="00130897"/>
    <w:rsid w:val="00144D3D"/>
    <w:rsid w:val="00150325"/>
    <w:rsid w:val="0016451C"/>
    <w:rsid w:val="00181CC4"/>
    <w:rsid w:val="001862A9"/>
    <w:rsid w:val="0019137B"/>
    <w:rsid w:val="00196966"/>
    <w:rsid w:val="001B3B3C"/>
    <w:rsid w:val="001B40F6"/>
    <w:rsid w:val="001B5A4E"/>
    <w:rsid w:val="001C4B1E"/>
    <w:rsid w:val="001D0138"/>
    <w:rsid w:val="001D2DB0"/>
    <w:rsid w:val="001D417B"/>
    <w:rsid w:val="001D52EA"/>
    <w:rsid w:val="001D6DFD"/>
    <w:rsid w:val="001D7F45"/>
    <w:rsid w:val="001E31F8"/>
    <w:rsid w:val="001F3FD7"/>
    <w:rsid w:val="00206F47"/>
    <w:rsid w:val="00224F96"/>
    <w:rsid w:val="002269CB"/>
    <w:rsid w:val="00230808"/>
    <w:rsid w:val="002349F8"/>
    <w:rsid w:val="002403D8"/>
    <w:rsid w:val="00244DF2"/>
    <w:rsid w:val="002454EA"/>
    <w:rsid w:val="00256DF1"/>
    <w:rsid w:val="002621BE"/>
    <w:rsid w:val="002621EF"/>
    <w:rsid w:val="002713BF"/>
    <w:rsid w:val="002748AB"/>
    <w:rsid w:val="002A4C56"/>
    <w:rsid w:val="002B1554"/>
    <w:rsid w:val="002C63BF"/>
    <w:rsid w:val="002E3F9B"/>
    <w:rsid w:val="002E5AFE"/>
    <w:rsid w:val="002E77E5"/>
    <w:rsid w:val="002F339D"/>
    <w:rsid w:val="00302900"/>
    <w:rsid w:val="0030545B"/>
    <w:rsid w:val="0030762D"/>
    <w:rsid w:val="0032442D"/>
    <w:rsid w:val="00353871"/>
    <w:rsid w:val="00353E40"/>
    <w:rsid w:val="003624CE"/>
    <w:rsid w:val="003718AF"/>
    <w:rsid w:val="003721A4"/>
    <w:rsid w:val="00383356"/>
    <w:rsid w:val="0039639E"/>
    <w:rsid w:val="003A2A7F"/>
    <w:rsid w:val="003B5256"/>
    <w:rsid w:val="003B7092"/>
    <w:rsid w:val="003D32DD"/>
    <w:rsid w:val="003D3A8C"/>
    <w:rsid w:val="003E2340"/>
    <w:rsid w:val="003E48B8"/>
    <w:rsid w:val="003E545D"/>
    <w:rsid w:val="00403AD3"/>
    <w:rsid w:val="00406E71"/>
    <w:rsid w:val="00410CFE"/>
    <w:rsid w:val="00416E02"/>
    <w:rsid w:val="00420564"/>
    <w:rsid w:val="004229F0"/>
    <w:rsid w:val="00423F84"/>
    <w:rsid w:val="0043575D"/>
    <w:rsid w:val="00437E56"/>
    <w:rsid w:val="00443997"/>
    <w:rsid w:val="0046156F"/>
    <w:rsid w:val="004754C1"/>
    <w:rsid w:val="004B1A8C"/>
    <w:rsid w:val="004C49E8"/>
    <w:rsid w:val="004D3773"/>
    <w:rsid w:val="004E1CA4"/>
    <w:rsid w:val="004F655A"/>
    <w:rsid w:val="004F7B2F"/>
    <w:rsid w:val="00507BC6"/>
    <w:rsid w:val="00525142"/>
    <w:rsid w:val="00526BE4"/>
    <w:rsid w:val="00543DD0"/>
    <w:rsid w:val="005502C3"/>
    <w:rsid w:val="005760A6"/>
    <w:rsid w:val="005A2766"/>
    <w:rsid w:val="005C6092"/>
    <w:rsid w:val="005D5742"/>
    <w:rsid w:val="005F0FE8"/>
    <w:rsid w:val="00605CA4"/>
    <w:rsid w:val="00622736"/>
    <w:rsid w:val="00636945"/>
    <w:rsid w:val="006414EF"/>
    <w:rsid w:val="00663499"/>
    <w:rsid w:val="00677EB7"/>
    <w:rsid w:val="00683B2B"/>
    <w:rsid w:val="00697C4C"/>
    <w:rsid w:val="006B235A"/>
    <w:rsid w:val="006B6F07"/>
    <w:rsid w:val="006C2D10"/>
    <w:rsid w:val="006C57B6"/>
    <w:rsid w:val="006C7110"/>
    <w:rsid w:val="006E66F6"/>
    <w:rsid w:val="006E797C"/>
    <w:rsid w:val="006F1515"/>
    <w:rsid w:val="006F75E7"/>
    <w:rsid w:val="006F7C98"/>
    <w:rsid w:val="007001A2"/>
    <w:rsid w:val="00700E01"/>
    <w:rsid w:val="00705265"/>
    <w:rsid w:val="0071326C"/>
    <w:rsid w:val="00713A48"/>
    <w:rsid w:val="0071473F"/>
    <w:rsid w:val="00716846"/>
    <w:rsid w:val="007248B5"/>
    <w:rsid w:val="007263FF"/>
    <w:rsid w:val="007324A2"/>
    <w:rsid w:val="00736513"/>
    <w:rsid w:val="007370F9"/>
    <w:rsid w:val="00742762"/>
    <w:rsid w:val="0075261E"/>
    <w:rsid w:val="00760F25"/>
    <w:rsid w:val="007858EF"/>
    <w:rsid w:val="007B450F"/>
    <w:rsid w:val="007C5326"/>
    <w:rsid w:val="007D25E2"/>
    <w:rsid w:val="007D2E50"/>
    <w:rsid w:val="007D689F"/>
    <w:rsid w:val="007E07E8"/>
    <w:rsid w:val="007F01D8"/>
    <w:rsid w:val="007F39BB"/>
    <w:rsid w:val="00806795"/>
    <w:rsid w:val="00826208"/>
    <w:rsid w:val="00863AF2"/>
    <w:rsid w:val="00880D7B"/>
    <w:rsid w:val="0089386E"/>
    <w:rsid w:val="008B0E48"/>
    <w:rsid w:val="008C54B1"/>
    <w:rsid w:val="008C5D7B"/>
    <w:rsid w:val="008D0BA9"/>
    <w:rsid w:val="008D5065"/>
    <w:rsid w:val="009033BE"/>
    <w:rsid w:val="009043ED"/>
    <w:rsid w:val="009057C7"/>
    <w:rsid w:val="00911132"/>
    <w:rsid w:val="00920B19"/>
    <w:rsid w:val="00951429"/>
    <w:rsid w:val="00954BC9"/>
    <w:rsid w:val="009619F5"/>
    <w:rsid w:val="00970A4B"/>
    <w:rsid w:val="00972B6C"/>
    <w:rsid w:val="009741D0"/>
    <w:rsid w:val="00976437"/>
    <w:rsid w:val="00982CC7"/>
    <w:rsid w:val="00983597"/>
    <w:rsid w:val="0099230E"/>
    <w:rsid w:val="009A108C"/>
    <w:rsid w:val="009A2E8E"/>
    <w:rsid w:val="009A6BE4"/>
    <w:rsid w:val="009C1387"/>
    <w:rsid w:val="009D7BB5"/>
    <w:rsid w:val="009E7D90"/>
    <w:rsid w:val="00A00E56"/>
    <w:rsid w:val="00A01170"/>
    <w:rsid w:val="00A108B7"/>
    <w:rsid w:val="00A2425B"/>
    <w:rsid w:val="00A376B2"/>
    <w:rsid w:val="00A42ED1"/>
    <w:rsid w:val="00A62790"/>
    <w:rsid w:val="00A86D7D"/>
    <w:rsid w:val="00A92BF7"/>
    <w:rsid w:val="00A975CF"/>
    <w:rsid w:val="00AA50F9"/>
    <w:rsid w:val="00AA7E8C"/>
    <w:rsid w:val="00AB3FB6"/>
    <w:rsid w:val="00AC7AC2"/>
    <w:rsid w:val="00AD46FA"/>
    <w:rsid w:val="00AE3C73"/>
    <w:rsid w:val="00AE7AC8"/>
    <w:rsid w:val="00AF3F17"/>
    <w:rsid w:val="00AF4F61"/>
    <w:rsid w:val="00B05E68"/>
    <w:rsid w:val="00B13E2C"/>
    <w:rsid w:val="00B15289"/>
    <w:rsid w:val="00B24C59"/>
    <w:rsid w:val="00B30E87"/>
    <w:rsid w:val="00B34044"/>
    <w:rsid w:val="00B34318"/>
    <w:rsid w:val="00B47122"/>
    <w:rsid w:val="00B473BA"/>
    <w:rsid w:val="00B52C34"/>
    <w:rsid w:val="00B6163D"/>
    <w:rsid w:val="00B72C98"/>
    <w:rsid w:val="00B83412"/>
    <w:rsid w:val="00BA770B"/>
    <w:rsid w:val="00BA7ECA"/>
    <w:rsid w:val="00BB22AD"/>
    <w:rsid w:val="00BB31F2"/>
    <w:rsid w:val="00BB459B"/>
    <w:rsid w:val="00BB66BC"/>
    <w:rsid w:val="00BC309B"/>
    <w:rsid w:val="00BD311E"/>
    <w:rsid w:val="00BE0F9D"/>
    <w:rsid w:val="00BE61CD"/>
    <w:rsid w:val="00BF1C70"/>
    <w:rsid w:val="00BF2FA8"/>
    <w:rsid w:val="00BF6C1A"/>
    <w:rsid w:val="00C03FD8"/>
    <w:rsid w:val="00C11551"/>
    <w:rsid w:val="00C118E5"/>
    <w:rsid w:val="00C22AC7"/>
    <w:rsid w:val="00C257A0"/>
    <w:rsid w:val="00C27732"/>
    <w:rsid w:val="00C31921"/>
    <w:rsid w:val="00C362D5"/>
    <w:rsid w:val="00C43754"/>
    <w:rsid w:val="00C44634"/>
    <w:rsid w:val="00C44876"/>
    <w:rsid w:val="00C4759F"/>
    <w:rsid w:val="00C47F07"/>
    <w:rsid w:val="00C7533E"/>
    <w:rsid w:val="00C80B61"/>
    <w:rsid w:val="00C95993"/>
    <w:rsid w:val="00C96387"/>
    <w:rsid w:val="00C97A10"/>
    <w:rsid w:val="00CA126E"/>
    <w:rsid w:val="00CA1802"/>
    <w:rsid w:val="00CA2E57"/>
    <w:rsid w:val="00CA5AF4"/>
    <w:rsid w:val="00CB03D7"/>
    <w:rsid w:val="00CB4EBB"/>
    <w:rsid w:val="00CB7502"/>
    <w:rsid w:val="00CC5697"/>
    <w:rsid w:val="00CD3EE0"/>
    <w:rsid w:val="00CE3792"/>
    <w:rsid w:val="00D047DA"/>
    <w:rsid w:val="00D140FF"/>
    <w:rsid w:val="00D34CFC"/>
    <w:rsid w:val="00D5026C"/>
    <w:rsid w:val="00D559AA"/>
    <w:rsid w:val="00D56AEA"/>
    <w:rsid w:val="00D72F3B"/>
    <w:rsid w:val="00D8056F"/>
    <w:rsid w:val="00D811C9"/>
    <w:rsid w:val="00DA3A8F"/>
    <w:rsid w:val="00DA711E"/>
    <w:rsid w:val="00DC0140"/>
    <w:rsid w:val="00DC5AC2"/>
    <w:rsid w:val="00DF30AE"/>
    <w:rsid w:val="00E14436"/>
    <w:rsid w:val="00E2173F"/>
    <w:rsid w:val="00E265BE"/>
    <w:rsid w:val="00E31FBB"/>
    <w:rsid w:val="00E3594B"/>
    <w:rsid w:val="00E37F60"/>
    <w:rsid w:val="00E4507F"/>
    <w:rsid w:val="00E45087"/>
    <w:rsid w:val="00E506AC"/>
    <w:rsid w:val="00E52BA5"/>
    <w:rsid w:val="00E54630"/>
    <w:rsid w:val="00E631EB"/>
    <w:rsid w:val="00E676B3"/>
    <w:rsid w:val="00E7376E"/>
    <w:rsid w:val="00E85AE0"/>
    <w:rsid w:val="00E8676D"/>
    <w:rsid w:val="00E86F63"/>
    <w:rsid w:val="00E963F8"/>
    <w:rsid w:val="00EA419D"/>
    <w:rsid w:val="00EA58A4"/>
    <w:rsid w:val="00EA58F7"/>
    <w:rsid w:val="00EC574F"/>
    <w:rsid w:val="00EC79B1"/>
    <w:rsid w:val="00EE2963"/>
    <w:rsid w:val="00EF3298"/>
    <w:rsid w:val="00EF6DA3"/>
    <w:rsid w:val="00F01E48"/>
    <w:rsid w:val="00F12641"/>
    <w:rsid w:val="00F17EF9"/>
    <w:rsid w:val="00F21C2E"/>
    <w:rsid w:val="00F33758"/>
    <w:rsid w:val="00F41DEE"/>
    <w:rsid w:val="00F50474"/>
    <w:rsid w:val="00F520D6"/>
    <w:rsid w:val="00F524EA"/>
    <w:rsid w:val="00F5375C"/>
    <w:rsid w:val="00F6252C"/>
    <w:rsid w:val="00F6360F"/>
    <w:rsid w:val="00F71318"/>
    <w:rsid w:val="00F81C7F"/>
    <w:rsid w:val="00F934C1"/>
    <w:rsid w:val="00F95272"/>
    <w:rsid w:val="00FB4153"/>
    <w:rsid w:val="00FB5AE9"/>
    <w:rsid w:val="00FD795B"/>
    <w:rsid w:val="00FE070D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 fillcolor="white">
      <v:fill color="white"/>
      <o:colormenu v:ext="edit" strokecolor="none" shadowcolor="none [1629]"/>
    </o:shapedefaults>
    <o:shapelayout v:ext="edit">
      <o:idmap v:ext="edit" data="1"/>
      <o:rules v:ext="edit">
        <o:r id="V:Rule10" type="connector" idref="#_x0000_s1283"/>
        <o:r id="V:Rule11" type="connector" idref="#_x0000_s1252"/>
        <o:r id="V:Rule12" type="connector" idref="#_x0000_s1251"/>
        <o:r id="V:Rule13" type="connector" idref="#_x0000_s1210"/>
        <o:r id="V:Rule14" type="connector" idref="#_x0000_s1275"/>
        <o:r id="V:Rule15" type="connector" idref="#_x0000_s1268"/>
        <o:r id="V:Rule16" type="connector" idref="#_x0000_s1270"/>
        <o:r id="V:Rule17" type="connector" idref="#_x0000_s1276"/>
        <o:r id="V:Rule18" type="connector" idref="#_x0000_s12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8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68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7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759F"/>
  </w:style>
  <w:style w:type="paragraph" w:styleId="Rodap">
    <w:name w:val="footer"/>
    <w:basedOn w:val="Normal"/>
    <w:link w:val="RodapChar"/>
    <w:uiPriority w:val="99"/>
    <w:semiHidden/>
    <w:unhideWhenUsed/>
    <w:rsid w:val="00C47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759F"/>
  </w:style>
  <w:style w:type="table" w:styleId="Tabelacomgrade">
    <w:name w:val="Table Grid"/>
    <w:basedOn w:val="Tabelanormal"/>
    <w:uiPriority w:val="59"/>
    <w:rsid w:val="00B1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C5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ebarros\Desktop\Requisi&#231;&#227;o%20de%20Acesso%20ao%20Siga%20-%20V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74419-883E-4BC3-9F91-C9D5845C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Requisição de Acesso ao Siga - V2</Template>
  <TotalTime>7</TotalTime>
  <Pages>1</Pages>
  <Words>109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SIAFEM.pmd</vt:lpstr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SIAFEM.pmd</dc:title>
  <dc:creator>alinebarros</dc:creator>
  <dc:description>DocumentCreationInfo</dc:description>
  <cp:lastModifiedBy>alinebarros</cp:lastModifiedBy>
  <cp:revision>7</cp:revision>
  <cp:lastPrinted>2012-07-20T12:26:00Z</cp:lastPrinted>
  <dcterms:created xsi:type="dcterms:W3CDTF">2012-07-20T12:20:00Z</dcterms:created>
  <dcterms:modified xsi:type="dcterms:W3CDTF">2012-07-20T12:27:00Z</dcterms:modified>
</cp:coreProperties>
</file>